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48" w:rsidRPr="001F76EC" w:rsidRDefault="00967248" w:rsidP="00967248">
      <w:pPr>
        <w:pStyle w:val="Kopfzeile"/>
        <w:rPr>
          <w:rFonts w:asciiTheme="minorHAnsi" w:hAnsiTheme="minorHAnsi" w:cs="Arial"/>
          <w:b/>
          <w:color w:val="A5002D"/>
          <w:sz w:val="48"/>
          <w:szCs w:val="48"/>
          <w:u w:val="double"/>
        </w:rPr>
      </w:pPr>
      <w:r w:rsidRPr="001F76EC">
        <w:rPr>
          <w:rFonts w:asciiTheme="minorHAnsi" w:hAnsiTheme="minorHAnsi" w:cs="Arial"/>
          <w:b/>
          <w:color w:val="A5002D"/>
          <w:sz w:val="48"/>
          <w:szCs w:val="48"/>
        </w:rPr>
        <w:t xml:space="preserve">ANALYSEBOGEN </w:t>
      </w:r>
      <w:r w:rsidR="00AD3EDE" w:rsidRPr="001F76EC">
        <w:rPr>
          <w:rFonts w:asciiTheme="minorHAnsi" w:hAnsiTheme="minorHAnsi" w:cs="Arial"/>
          <w:b/>
          <w:color w:val="A5002D"/>
          <w:sz w:val="48"/>
          <w:szCs w:val="48"/>
        </w:rPr>
        <w:t>Factoring</w:t>
      </w:r>
      <w:r w:rsidR="00D541F5" w:rsidRPr="001F76EC">
        <w:rPr>
          <w:rFonts w:asciiTheme="minorHAnsi" w:hAnsiTheme="minorHAnsi" w:cs="Arial"/>
          <w:b/>
          <w:color w:val="A5002D"/>
          <w:sz w:val="48"/>
          <w:szCs w:val="48"/>
        </w:rPr>
        <w:t xml:space="preserve"> </w:t>
      </w:r>
      <w:r w:rsidRPr="001F76EC">
        <w:rPr>
          <w:rFonts w:asciiTheme="minorHAnsi" w:hAnsiTheme="minorHAnsi" w:cs="Arial"/>
          <w:b/>
          <w:color w:val="A5002D"/>
          <w:sz w:val="22"/>
          <w:szCs w:val="22"/>
        </w:rPr>
        <w:t>(Vertrauliche Information)</w:t>
      </w:r>
      <w:r w:rsidRPr="001F76EC">
        <w:rPr>
          <w:rFonts w:asciiTheme="minorHAnsi" w:hAnsiTheme="minorHAnsi" w:cs="Arial"/>
          <w:b/>
          <w:color w:val="A5002D"/>
          <w:sz w:val="48"/>
          <w:szCs w:val="48"/>
        </w:rPr>
        <w:t xml:space="preserve"> </w:t>
      </w:r>
    </w:p>
    <w:p w:rsidR="000833E3" w:rsidRPr="001F76EC" w:rsidRDefault="000833E3" w:rsidP="00BF571B">
      <w:pPr>
        <w:rPr>
          <w:rFonts w:asciiTheme="minorHAnsi" w:hAnsiTheme="minorHAnsi" w:cs="Arial"/>
          <w:u w:val="single"/>
        </w:rPr>
      </w:pPr>
      <w:r w:rsidRPr="001F76EC">
        <w:rPr>
          <w:rFonts w:asciiTheme="minorHAnsi" w:hAnsiTheme="minorHAnsi" w:cs="Arial"/>
        </w:rPr>
        <w:t>Firma</w:t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2130925097"/>
          <w:placeholder>
            <w:docPart w:val="B57E022341C94F11A28E3F25C3EE7D31"/>
          </w:placeholder>
          <w:showingPlcHdr/>
        </w:sdtPr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:rsidR="006351CE" w:rsidRPr="001F76EC" w:rsidRDefault="00AE6C5A" w:rsidP="000833E3">
      <w:pPr>
        <w:jc w:val="both"/>
        <w:rPr>
          <w:rFonts w:asciiTheme="minorHAnsi" w:hAnsiTheme="minorHAnsi" w:cs="Arial"/>
        </w:rPr>
      </w:pPr>
      <w:r w:rsidRPr="001F76EC">
        <w:rPr>
          <w:rFonts w:asciiTheme="minorHAnsi" w:hAnsiTheme="minorHAnsi" w:cs="Arial"/>
        </w:rPr>
        <w:t>PLZ / Ort</w:t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888112402"/>
          <w:placeholder>
            <w:docPart w:val="878C919420BD4FEE8479345DA1EC96D9"/>
          </w:placeholder>
          <w:showingPlcHdr/>
          <w:text/>
        </w:sdtPr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:rsidR="00BF571B" w:rsidRPr="001F76EC" w:rsidRDefault="003C3A59" w:rsidP="000833E3">
      <w:pPr>
        <w:jc w:val="both"/>
        <w:rPr>
          <w:rFonts w:asciiTheme="minorHAnsi" w:hAnsiTheme="minorHAnsi" w:cs="Arial"/>
          <w:u w:val="single"/>
        </w:rPr>
      </w:pPr>
      <w:r w:rsidRPr="001F76EC">
        <w:rPr>
          <w:rFonts w:asciiTheme="minorHAnsi" w:hAnsiTheme="minorHAnsi" w:cs="Arial"/>
        </w:rPr>
        <w:t>Ansprechpartner/Position</w:t>
      </w:r>
      <w:r w:rsidR="003B34EA" w:rsidRPr="001F76EC">
        <w:rPr>
          <w:rFonts w:asciiTheme="minorHAnsi" w:hAnsiTheme="minorHAnsi" w:cs="Arial"/>
        </w:rPr>
        <w:tab/>
      </w:r>
      <w:r w:rsidR="001F76EC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907885147"/>
          <w:placeholder>
            <w:docPart w:val="B9436A2DEAEF4E86BFF1D5AD7A6F248A"/>
          </w:placeholder>
          <w:showingPlcHdr/>
          <w:text/>
        </w:sdtPr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:rsidR="00EA0F72" w:rsidRPr="001F76EC" w:rsidRDefault="003C3A59" w:rsidP="000833E3">
      <w:pPr>
        <w:jc w:val="both"/>
        <w:rPr>
          <w:rFonts w:asciiTheme="minorHAnsi" w:hAnsiTheme="minorHAnsi" w:cs="Arial"/>
        </w:rPr>
      </w:pPr>
      <w:r w:rsidRPr="001F76EC">
        <w:rPr>
          <w:rFonts w:asciiTheme="minorHAnsi" w:hAnsiTheme="minorHAnsi" w:cs="Arial"/>
        </w:rPr>
        <w:t>Telefon-Nr.</w:t>
      </w:r>
      <w:r w:rsidRPr="001F76EC">
        <w:rPr>
          <w:rFonts w:asciiTheme="minorHAnsi" w:hAnsiTheme="minorHAnsi" w:cs="Arial"/>
        </w:rPr>
        <w:tab/>
      </w:r>
      <w:r w:rsidR="00280D8C" w:rsidRPr="001F76EC">
        <w:rPr>
          <w:rFonts w:asciiTheme="minorHAnsi" w:hAnsiTheme="minorHAnsi" w:cs="Arial"/>
        </w:rPr>
        <w:tab/>
      </w:r>
      <w:r w:rsidR="00280D8C" w:rsidRPr="001F76EC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948347109"/>
          <w:placeholder>
            <w:docPart w:val="8A33C94A934D4262B4E80F375A80F32F"/>
          </w:placeholder>
          <w:showingPlcHdr/>
          <w:text/>
        </w:sdtPr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:rsidR="00280D8C" w:rsidRPr="001F76EC" w:rsidRDefault="00280D8C" w:rsidP="000833E3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1F76EC">
        <w:rPr>
          <w:rFonts w:asciiTheme="minorHAnsi" w:hAnsiTheme="minorHAnsi" w:cs="Arial"/>
        </w:rPr>
        <w:t>E-Mail</w:t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1084213053"/>
          <w:placeholder>
            <w:docPart w:val="41E731CFB70443548D9CCE256F2BF3BF"/>
          </w:placeholder>
          <w:showingPlcHdr/>
          <w:text/>
        </w:sdtPr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:rsidR="002624D9" w:rsidRPr="001F76EC" w:rsidRDefault="002624D9" w:rsidP="000833E3">
      <w:pPr>
        <w:jc w:val="both"/>
        <w:rPr>
          <w:rFonts w:asciiTheme="minorHAnsi" w:hAnsiTheme="minorHAnsi" w:cs="Arial"/>
          <w:sz w:val="16"/>
          <w:szCs w:val="16"/>
        </w:rPr>
      </w:pPr>
    </w:p>
    <w:p w:rsidR="006351CE" w:rsidRPr="001F76EC" w:rsidRDefault="006351CE" w:rsidP="00A13325">
      <w:pPr>
        <w:spacing w:after="200"/>
        <w:rPr>
          <w:rFonts w:asciiTheme="minorHAnsi" w:hAnsiTheme="minorHAnsi" w:cs="Arial"/>
          <w:b/>
        </w:rPr>
      </w:pPr>
      <w:r w:rsidRPr="001F76EC">
        <w:rPr>
          <w:rFonts w:asciiTheme="minorHAnsi" w:hAnsiTheme="minorHAnsi" w:cs="Arial"/>
          <w:b/>
          <w:sz w:val="24"/>
          <w:szCs w:val="24"/>
        </w:rPr>
        <w:t>Geschäftsgegenstand</w:t>
      </w:r>
      <w:r w:rsidR="006054BD" w:rsidRPr="001F76EC">
        <w:rPr>
          <w:rFonts w:asciiTheme="minorHAnsi" w:hAnsiTheme="minorHAnsi" w:cs="Arial"/>
          <w:b/>
          <w:sz w:val="24"/>
          <w:szCs w:val="24"/>
        </w:rPr>
        <w:t>/Branche</w:t>
      </w:r>
      <w:r w:rsidR="00A13325">
        <w:rPr>
          <w:rFonts w:asciiTheme="minorHAnsi" w:hAnsiTheme="minorHAnsi" w:cs="Arial"/>
          <w:b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b/>
          </w:rPr>
          <w:id w:val="-1733310374"/>
          <w:placeholder>
            <w:docPart w:val="C7B832ADA6AE491580B603352697A65A"/>
          </w:placeholder>
          <w:showingPlcHdr/>
          <w:text/>
        </w:sdtPr>
        <w:sdtContent>
          <w:r w:rsidR="00BF571B"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sdtContent>
      </w:sdt>
    </w:p>
    <w:p w:rsidR="006351CE" w:rsidRPr="001F76EC" w:rsidRDefault="006351CE" w:rsidP="006351CE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F76EC">
        <w:rPr>
          <w:rFonts w:asciiTheme="minorHAnsi" w:hAnsiTheme="minorHAnsi" w:cs="Arial"/>
          <w:b/>
          <w:sz w:val="24"/>
          <w:szCs w:val="24"/>
        </w:rPr>
        <w:t>Angaben zum Gesamtgeschäft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3C3A59" w:rsidRPr="001F76EC" w:rsidTr="00BF571B">
        <w:tc>
          <w:tcPr>
            <w:tcW w:w="4531" w:type="dxa"/>
            <w:shd w:val="clear" w:color="auto" w:fill="BFBFBF" w:themeFill="background1" w:themeFillShade="BF"/>
          </w:tcPr>
          <w:p w:rsidR="003C3A59" w:rsidRPr="001F76EC" w:rsidRDefault="003C3A59" w:rsidP="000833E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3C3A59" w:rsidRPr="001F76EC" w:rsidRDefault="003C3A59" w:rsidP="00DE1CF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6054BD" w:rsidRPr="001F76EC" w:rsidTr="00BF571B">
        <w:tc>
          <w:tcPr>
            <w:tcW w:w="4531" w:type="dxa"/>
          </w:tcPr>
          <w:p w:rsidR="003C3A59" w:rsidRPr="001F76EC" w:rsidRDefault="003C3A59" w:rsidP="00DE1CFE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76EC">
              <w:rPr>
                <w:rFonts w:asciiTheme="minorHAnsi" w:hAnsiTheme="minorHAnsi" w:cs="Arial"/>
              </w:rPr>
              <w:t>A</w:t>
            </w:r>
            <w:r w:rsidR="00D541F5" w:rsidRPr="001F76EC">
              <w:rPr>
                <w:rFonts w:asciiTheme="minorHAnsi" w:hAnsiTheme="minorHAnsi" w:cs="Arial"/>
              </w:rPr>
              <w:t>nzahl</w:t>
            </w:r>
            <w:r w:rsidRPr="001F76EC">
              <w:rPr>
                <w:rFonts w:asciiTheme="minorHAnsi" w:hAnsiTheme="minorHAnsi" w:cs="Arial"/>
              </w:rPr>
              <w:t xml:space="preserve"> Kunden  </w:t>
            </w:r>
          </w:p>
          <w:p w:rsidR="00D541F5" w:rsidRPr="001F76EC" w:rsidRDefault="00D541F5" w:rsidP="001F76EC">
            <w:pPr>
              <w:pStyle w:val="Listenabsatz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76EC">
              <w:rPr>
                <w:rFonts w:asciiTheme="minorHAnsi" w:hAnsiTheme="minorHAnsi" w:cs="Arial"/>
                <w:sz w:val="20"/>
                <w:szCs w:val="20"/>
              </w:rPr>
              <w:t>Gewerblich</w:t>
            </w:r>
          </w:p>
          <w:p w:rsidR="00D541F5" w:rsidRPr="001F76EC" w:rsidRDefault="00D541F5" w:rsidP="001F76EC">
            <w:pPr>
              <w:pStyle w:val="Listenabsatz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76EC">
              <w:rPr>
                <w:rFonts w:asciiTheme="minorHAnsi" w:hAnsiTheme="minorHAnsi" w:cs="Arial"/>
                <w:sz w:val="20"/>
                <w:szCs w:val="20"/>
              </w:rPr>
              <w:t>Öffentlich Rechtl.</w:t>
            </w:r>
          </w:p>
          <w:p w:rsidR="003C3A59" w:rsidRPr="001F76EC" w:rsidRDefault="00D541F5" w:rsidP="001F76EC">
            <w:pPr>
              <w:pStyle w:val="Listenabsatz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F76EC">
              <w:rPr>
                <w:rFonts w:asciiTheme="minorHAnsi" w:hAnsiTheme="minorHAnsi" w:cs="Arial"/>
                <w:sz w:val="20"/>
                <w:szCs w:val="20"/>
              </w:rPr>
              <w:t xml:space="preserve">Private (werden ausgeschlossen). </w:t>
            </w:r>
          </w:p>
        </w:tc>
        <w:tc>
          <w:tcPr>
            <w:tcW w:w="5245" w:type="dxa"/>
          </w:tcPr>
          <w:p w:rsidR="003C3A59" w:rsidRPr="001F76EC" w:rsidRDefault="003C3A59" w:rsidP="00DE1CFE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3C3A59" w:rsidRPr="001F76EC" w:rsidRDefault="003C3A59" w:rsidP="00BF571B">
            <w:pPr>
              <w:spacing w:after="0"/>
              <w:rPr>
                <w:rFonts w:asciiTheme="minorHAnsi" w:hAnsiTheme="minorHAnsi" w:cs="Arial"/>
              </w:rPr>
            </w:pPr>
            <w:r w:rsidRPr="001F76EC">
              <w:rPr>
                <w:rFonts w:asciiTheme="minorHAnsi" w:hAnsiTheme="minorHAnsi" w:cs="Arial"/>
              </w:rPr>
              <w:t>1.</w:t>
            </w:r>
            <w:r w:rsidR="00BF571B" w:rsidRPr="001F76E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641843935"/>
                <w:placeholder>
                  <w:docPart w:val="81C5AF41BB694E8DBF9CB13B19322EFB"/>
                </w:placeholder>
                <w:showingPlcHdr/>
                <w:text/>
              </w:sdtPr>
              <w:sdtContent>
                <w:r w:rsidR="00BF571B" w:rsidRPr="001F76EC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  <w:p w:rsidR="003C3A59" w:rsidRPr="001F76EC" w:rsidRDefault="003C3A59" w:rsidP="00DE1CFE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76EC">
              <w:rPr>
                <w:rFonts w:asciiTheme="minorHAnsi" w:hAnsiTheme="minorHAnsi" w:cs="Arial"/>
              </w:rPr>
              <w:t>2.</w:t>
            </w:r>
            <w:r w:rsidR="00BF571B" w:rsidRPr="001F76E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68766210"/>
                <w:placeholder>
                  <w:docPart w:val="2D0830ACDBF246BA81277D8BBD519EE1"/>
                </w:placeholder>
                <w:showingPlcHdr/>
                <w:text/>
              </w:sdtPr>
              <w:sdtContent>
                <w:r w:rsidR="00BF571B" w:rsidRPr="001F76EC">
                  <w:rPr>
                    <w:rStyle w:val="Platzhaltertext"/>
                    <w:rFonts w:asciiTheme="minorHAnsi" w:hAnsiTheme="minorHAnsi" w:cs="Arial"/>
                  </w:rPr>
                  <w:t>Klicken oder tippen Sie hier, um Text einzugeben.</w:t>
                </w:r>
              </w:sdtContent>
            </w:sdt>
          </w:p>
          <w:p w:rsidR="003C3A59" w:rsidRPr="001F76EC" w:rsidRDefault="003C3A59" w:rsidP="00DE1CFE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76EC">
              <w:rPr>
                <w:rFonts w:asciiTheme="minorHAnsi" w:hAnsiTheme="minorHAnsi" w:cs="Arial"/>
              </w:rPr>
              <w:t>3.</w:t>
            </w:r>
            <w:r w:rsidR="00BF571B" w:rsidRPr="001F76E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936502343"/>
                <w:placeholder>
                  <w:docPart w:val="3B0390F92E604AAD8097B742440090A8"/>
                </w:placeholder>
                <w:showingPlcHdr/>
                <w:text/>
              </w:sdtPr>
              <w:sdtContent>
                <w:r w:rsidR="001F76EC" w:rsidRPr="001F76EC">
                  <w:rPr>
                    <w:rStyle w:val="Platzhaltertext"/>
                    <w:rFonts w:asciiTheme="minorHAnsi" w:hAnsiTheme="minorHAnsi"/>
                  </w:rPr>
                  <w:t>Klicken oder tippen Sie hier, um Text einzugeben.</w:t>
                </w:r>
              </w:sdtContent>
            </w:sdt>
          </w:p>
        </w:tc>
      </w:tr>
      <w:tr w:rsidR="003C3A59" w:rsidRPr="001F76EC" w:rsidTr="001F76EC">
        <w:trPr>
          <w:trHeight w:val="465"/>
        </w:trPr>
        <w:tc>
          <w:tcPr>
            <w:tcW w:w="4531" w:type="dxa"/>
            <w:vAlign w:val="center"/>
          </w:tcPr>
          <w:p w:rsidR="003C3A59" w:rsidRPr="001F76EC" w:rsidRDefault="003C3A59" w:rsidP="006054BD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76EC">
              <w:rPr>
                <w:rFonts w:asciiTheme="minorHAnsi" w:hAnsiTheme="minorHAnsi" w:cs="Arial"/>
              </w:rPr>
              <w:t>Bruttoumsätze letztes Geschäftsjahr</w:t>
            </w:r>
          </w:p>
        </w:tc>
        <w:sdt>
          <w:sdtPr>
            <w:rPr>
              <w:rFonts w:asciiTheme="minorHAnsi" w:hAnsiTheme="minorHAnsi" w:cstheme="minorHAnsi"/>
            </w:rPr>
            <w:id w:val="1139922326"/>
            <w:placeholder>
              <w:docPart w:val="963C2EAC0E95477FB77F222F908C94A5"/>
            </w:placeholder>
            <w:showingPlcHdr/>
            <w:text/>
          </w:sdtPr>
          <w:sdtContent>
            <w:tc>
              <w:tcPr>
                <w:tcW w:w="5245" w:type="dxa"/>
                <w:vAlign w:val="center"/>
              </w:tcPr>
              <w:p w:rsidR="003C3A59" w:rsidRPr="001F76EC" w:rsidRDefault="00BF571B" w:rsidP="001F76EC">
                <w:pPr>
                  <w:rPr>
                    <w:rFonts w:asciiTheme="minorHAnsi" w:hAnsiTheme="minorHAnsi" w:cstheme="minorHAnsi"/>
                  </w:rPr>
                </w:pPr>
                <w:r w:rsidRPr="001F76E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3C3A59" w:rsidRPr="001F76EC" w:rsidTr="001F76EC">
        <w:trPr>
          <w:trHeight w:val="557"/>
        </w:trPr>
        <w:tc>
          <w:tcPr>
            <w:tcW w:w="4531" w:type="dxa"/>
            <w:vAlign w:val="center"/>
          </w:tcPr>
          <w:p w:rsidR="003C3A59" w:rsidRPr="001F76EC" w:rsidRDefault="003C3A59" w:rsidP="006054BD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76EC">
              <w:rPr>
                <w:rFonts w:asciiTheme="minorHAnsi" w:hAnsiTheme="minorHAnsi" w:cs="Arial"/>
              </w:rPr>
              <w:t>Bruttoumsätze laufendes Geschäftsjahr (Plan)</w:t>
            </w:r>
          </w:p>
        </w:tc>
        <w:sdt>
          <w:sdtPr>
            <w:rPr>
              <w:rFonts w:asciiTheme="minorHAnsi" w:hAnsiTheme="minorHAnsi" w:cstheme="minorHAnsi"/>
            </w:rPr>
            <w:id w:val="-1468431022"/>
            <w:placeholder>
              <w:docPart w:val="F5E2715051DF4094A37143F8F4B49697"/>
            </w:placeholder>
            <w:showingPlcHdr/>
            <w:text/>
          </w:sdtPr>
          <w:sdtContent>
            <w:tc>
              <w:tcPr>
                <w:tcW w:w="5245" w:type="dxa"/>
                <w:vAlign w:val="center"/>
              </w:tcPr>
              <w:p w:rsidR="003C3A59" w:rsidRPr="001F76EC" w:rsidRDefault="001F76EC" w:rsidP="00F65161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1F76E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  <w:bookmarkStart w:id="0" w:name="_GoBack"/>
        <w:bookmarkEnd w:id="0"/>
      </w:tr>
      <w:tr w:rsidR="003C3A59" w:rsidRPr="001F76EC" w:rsidTr="001F76EC">
        <w:trPr>
          <w:trHeight w:val="564"/>
        </w:trPr>
        <w:tc>
          <w:tcPr>
            <w:tcW w:w="4531" w:type="dxa"/>
            <w:vAlign w:val="center"/>
          </w:tcPr>
          <w:p w:rsidR="003C3A59" w:rsidRPr="001F76EC" w:rsidRDefault="006054BD" w:rsidP="006054BD">
            <w:pPr>
              <w:spacing w:after="0"/>
              <w:rPr>
                <w:rFonts w:asciiTheme="minorHAnsi" w:hAnsiTheme="minorHAnsi" w:cs="Arial"/>
              </w:rPr>
            </w:pPr>
            <w:r w:rsidRPr="001F76EC">
              <w:rPr>
                <w:rFonts w:asciiTheme="minorHAnsi" w:hAnsiTheme="minorHAnsi" w:cs="Arial"/>
              </w:rPr>
              <w:t>D</w:t>
            </w:r>
            <w:r w:rsidR="003C3A59" w:rsidRPr="001F76EC">
              <w:rPr>
                <w:rFonts w:asciiTheme="minorHAnsi" w:hAnsiTheme="minorHAnsi" w:cs="Arial"/>
              </w:rPr>
              <w:t>urchschnittlicher Forderungsbestand in €</w:t>
            </w:r>
          </w:p>
        </w:tc>
        <w:sdt>
          <w:sdtPr>
            <w:rPr>
              <w:rFonts w:asciiTheme="minorHAnsi" w:hAnsiTheme="minorHAnsi" w:cstheme="minorHAnsi"/>
            </w:rPr>
            <w:id w:val="95911995"/>
            <w:placeholder>
              <w:docPart w:val="1D12832B76B1474ABA59FF5A97BE2063"/>
            </w:placeholder>
            <w:showingPlcHdr/>
            <w:text/>
          </w:sdtPr>
          <w:sdtContent>
            <w:tc>
              <w:tcPr>
                <w:tcW w:w="5245" w:type="dxa"/>
                <w:vAlign w:val="center"/>
              </w:tcPr>
              <w:p w:rsidR="003C3A59" w:rsidRPr="001F76EC" w:rsidRDefault="001F76EC" w:rsidP="00F65161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1F76E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3C3A59" w:rsidRPr="001F76EC" w:rsidTr="001F76EC">
        <w:trPr>
          <w:trHeight w:val="545"/>
        </w:trPr>
        <w:tc>
          <w:tcPr>
            <w:tcW w:w="4531" w:type="dxa"/>
            <w:vAlign w:val="center"/>
          </w:tcPr>
          <w:p w:rsidR="003C3A59" w:rsidRPr="001F76EC" w:rsidRDefault="003C3A59" w:rsidP="006054BD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F76EC">
              <w:rPr>
                <w:rFonts w:asciiTheme="minorHAnsi" w:hAnsiTheme="minorHAnsi" w:cs="Arial"/>
              </w:rPr>
              <w:t xml:space="preserve">Höchster Forderungsbestand in € </w:t>
            </w:r>
          </w:p>
        </w:tc>
        <w:sdt>
          <w:sdtPr>
            <w:rPr>
              <w:rFonts w:asciiTheme="minorHAnsi" w:hAnsiTheme="minorHAnsi" w:cstheme="minorHAnsi"/>
            </w:rPr>
            <w:id w:val="-1262687635"/>
            <w:placeholder>
              <w:docPart w:val="BF7087DAF05C48789FBB769E47F40977"/>
            </w:placeholder>
            <w:showingPlcHdr/>
            <w:text/>
          </w:sdtPr>
          <w:sdtContent>
            <w:tc>
              <w:tcPr>
                <w:tcW w:w="5245" w:type="dxa"/>
                <w:vAlign w:val="center"/>
              </w:tcPr>
              <w:p w:rsidR="003C3A59" w:rsidRPr="001F76EC" w:rsidRDefault="001F76EC" w:rsidP="00F65161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1F76E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3C3A59" w:rsidRPr="001F76EC" w:rsidTr="001F76EC">
        <w:trPr>
          <w:trHeight w:val="566"/>
        </w:trPr>
        <w:tc>
          <w:tcPr>
            <w:tcW w:w="4531" w:type="dxa"/>
            <w:vAlign w:val="center"/>
          </w:tcPr>
          <w:p w:rsidR="003C3A59" w:rsidRPr="001F76EC" w:rsidRDefault="003C3A59" w:rsidP="00AC2B7D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1F76EC">
              <w:rPr>
                <w:rFonts w:asciiTheme="minorHAnsi" w:hAnsiTheme="minorHAnsi" w:cs="Arial"/>
                <w:color w:val="000000"/>
              </w:rPr>
              <w:t>Anteil des Exportgeschäftes am Umsatz in %</w:t>
            </w:r>
          </w:p>
        </w:tc>
        <w:sdt>
          <w:sdtPr>
            <w:rPr>
              <w:rFonts w:asciiTheme="minorHAnsi" w:hAnsiTheme="minorHAnsi" w:cstheme="minorHAnsi"/>
            </w:rPr>
            <w:id w:val="-1324585625"/>
            <w:placeholder>
              <w:docPart w:val="887E40F8A3B64FD2BDDDB7C915815C36"/>
            </w:placeholder>
            <w:showingPlcHdr/>
            <w:text/>
          </w:sdtPr>
          <w:sdtContent>
            <w:tc>
              <w:tcPr>
                <w:tcW w:w="5245" w:type="dxa"/>
                <w:vAlign w:val="center"/>
              </w:tcPr>
              <w:p w:rsidR="003C3A59" w:rsidRPr="001F76EC" w:rsidRDefault="001F76EC" w:rsidP="00F65161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1F76E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3C3A59" w:rsidRPr="001F76EC" w:rsidTr="001F76EC">
        <w:trPr>
          <w:trHeight w:val="560"/>
        </w:trPr>
        <w:tc>
          <w:tcPr>
            <w:tcW w:w="4531" w:type="dxa"/>
            <w:vAlign w:val="center"/>
          </w:tcPr>
          <w:p w:rsidR="003C3A59" w:rsidRPr="001F76EC" w:rsidRDefault="003C3A59" w:rsidP="006054BD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1F76EC">
              <w:rPr>
                <w:rFonts w:asciiTheme="minorHAnsi" w:hAnsiTheme="minorHAnsi" w:cs="Arial"/>
                <w:color w:val="000000"/>
              </w:rPr>
              <w:t>Anzahl der Ausgangsrechnungen p.a.</w:t>
            </w:r>
          </w:p>
        </w:tc>
        <w:sdt>
          <w:sdtPr>
            <w:rPr>
              <w:rFonts w:asciiTheme="minorHAnsi" w:hAnsiTheme="minorHAnsi" w:cstheme="minorHAnsi"/>
            </w:rPr>
            <w:id w:val="1433926958"/>
            <w:placeholder>
              <w:docPart w:val="CBB7316524D949EA8C0CC04F6AC6981B"/>
            </w:placeholder>
            <w:showingPlcHdr/>
            <w:text/>
          </w:sdtPr>
          <w:sdtContent>
            <w:tc>
              <w:tcPr>
                <w:tcW w:w="5245" w:type="dxa"/>
                <w:vAlign w:val="center"/>
              </w:tcPr>
              <w:p w:rsidR="003C3A59" w:rsidRPr="001F76EC" w:rsidRDefault="001F76EC" w:rsidP="003C3A5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1F76E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3C3A59" w:rsidRPr="001F76EC" w:rsidTr="001F76EC">
        <w:trPr>
          <w:trHeight w:val="549"/>
        </w:trPr>
        <w:tc>
          <w:tcPr>
            <w:tcW w:w="4531" w:type="dxa"/>
            <w:vAlign w:val="center"/>
          </w:tcPr>
          <w:p w:rsidR="003C3A59" w:rsidRPr="001F76EC" w:rsidRDefault="003C3A59" w:rsidP="006054BD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1F76EC">
              <w:rPr>
                <w:rFonts w:asciiTheme="minorHAnsi" w:hAnsiTheme="minorHAnsi" w:cs="Arial"/>
                <w:color w:val="000000"/>
              </w:rPr>
              <w:t>Anteil größter Kunde am Umsatz in %</w:t>
            </w:r>
          </w:p>
        </w:tc>
        <w:sdt>
          <w:sdtPr>
            <w:rPr>
              <w:rFonts w:asciiTheme="minorHAnsi" w:hAnsiTheme="minorHAnsi" w:cstheme="minorHAnsi"/>
            </w:rPr>
            <w:id w:val="849910909"/>
            <w:placeholder>
              <w:docPart w:val="E6080BE47A1E488BAF266818C9D188C2"/>
            </w:placeholder>
            <w:showingPlcHdr/>
            <w:text/>
          </w:sdtPr>
          <w:sdtContent>
            <w:tc>
              <w:tcPr>
                <w:tcW w:w="5245" w:type="dxa"/>
                <w:vAlign w:val="center"/>
              </w:tcPr>
              <w:p w:rsidR="003C3A59" w:rsidRPr="001F76EC" w:rsidRDefault="001F76EC" w:rsidP="003C3A5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1F76E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3C3A59" w:rsidRPr="001F76EC" w:rsidTr="001F76EC">
        <w:trPr>
          <w:trHeight w:val="557"/>
        </w:trPr>
        <w:tc>
          <w:tcPr>
            <w:tcW w:w="4531" w:type="dxa"/>
            <w:vAlign w:val="center"/>
          </w:tcPr>
          <w:p w:rsidR="003C3A59" w:rsidRPr="001F76EC" w:rsidRDefault="003C3A59" w:rsidP="006054BD">
            <w:pPr>
              <w:spacing w:after="0"/>
              <w:rPr>
                <w:rFonts w:asciiTheme="minorHAnsi" w:hAnsiTheme="minorHAnsi" w:cs="Arial"/>
              </w:rPr>
            </w:pPr>
            <w:r w:rsidRPr="001F76EC">
              <w:rPr>
                <w:rFonts w:asciiTheme="minorHAnsi" w:hAnsiTheme="minorHAnsi" w:cs="Arial"/>
              </w:rPr>
              <w:t xml:space="preserve">Maximal gewährtes Zahlungsziel in Tagen </w:t>
            </w:r>
          </w:p>
        </w:tc>
        <w:sdt>
          <w:sdtPr>
            <w:rPr>
              <w:rFonts w:asciiTheme="minorHAnsi" w:hAnsiTheme="minorHAnsi" w:cstheme="minorHAnsi"/>
            </w:rPr>
            <w:id w:val="-912932041"/>
            <w:placeholder>
              <w:docPart w:val="415BF02C34614D109D3AAE4E0413522B"/>
            </w:placeholder>
            <w:showingPlcHdr/>
            <w:text/>
          </w:sdtPr>
          <w:sdtContent>
            <w:tc>
              <w:tcPr>
                <w:tcW w:w="5245" w:type="dxa"/>
                <w:vAlign w:val="center"/>
              </w:tcPr>
              <w:p w:rsidR="003C3A59" w:rsidRPr="001F76EC" w:rsidRDefault="001F76EC" w:rsidP="003C3A59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1F76E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3C3A59" w:rsidRPr="001F76EC" w:rsidTr="001F76EC">
        <w:trPr>
          <w:trHeight w:val="564"/>
        </w:trPr>
        <w:tc>
          <w:tcPr>
            <w:tcW w:w="4531" w:type="dxa"/>
            <w:vAlign w:val="center"/>
          </w:tcPr>
          <w:p w:rsidR="003C3A59" w:rsidRPr="001F76EC" w:rsidRDefault="006054BD" w:rsidP="006054BD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1F76EC">
              <w:rPr>
                <w:rFonts w:asciiTheme="minorHAnsi" w:hAnsiTheme="minorHAnsi" w:cs="Arial"/>
                <w:color w:val="000000"/>
              </w:rPr>
              <w:t xml:space="preserve">Summe </w:t>
            </w:r>
            <w:r w:rsidR="003C3A59" w:rsidRPr="001F76EC">
              <w:rPr>
                <w:rFonts w:asciiTheme="minorHAnsi" w:hAnsiTheme="minorHAnsi" w:cs="Arial"/>
                <w:color w:val="000000"/>
              </w:rPr>
              <w:t xml:space="preserve">Forderungsausfälle </w:t>
            </w:r>
            <w:r w:rsidRPr="001F76EC">
              <w:rPr>
                <w:rFonts w:asciiTheme="minorHAnsi" w:hAnsiTheme="minorHAnsi" w:cs="Arial"/>
                <w:color w:val="000000"/>
              </w:rPr>
              <w:t>p.a.</w:t>
            </w:r>
          </w:p>
        </w:tc>
        <w:sdt>
          <w:sdtPr>
            <w:rPr>
              <w:rFonts w:asciiTheme="minorHAnsi" w:hAnsiTheme="minorHAnsi" w:cstheme="minorHAnsi"/>
            </w:rPr>
            <w:id w:val="-2097168327"/>
            <w:placeholder>
              <w:docPart w:val="0C88D8AC825D4D1BA19C5CE327D23D25"/>
            </w:placeholder>
            <w:showingPlcHdr/>
            <w:text/>
          </w:sdtPr>
          <w:sdtContent>
            <w:tc>
              <w:tcPr>
                <w:tcW w:w="5245" w:type="dxa"/>
                <w:vAlign w:val="center"/>
              </w:tcPr>
              <w:p w:rsidR="003C3A59" w:rsidRPr="001F76EC" w:rsidRDefault="001F76EC" w:rsidP="003C3A59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1F76E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</w:sdtContent>
        </w:sdt>
      </w:tr>
      <w:tr w:rsidR="003C3A59" w:rsidRPr="001F76EC" w:rsidTr="001F76EC">
        <w:trPr>
          <w:trHeight w:val="545"/>
        </w:trPr>
        <w:tc>
          <w:tcPr>
            <w:tcW w:w="4531" w:type="dxa"/>
            <w:vAlign w:val="center"/>
          </w:tcPr>
          <w:p w:rsidR="003C3A59" w:rsidRPr="001F76EC" w:rsidRDefault="006054BD" w:rsidP="001F76EC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1F76EC">
              <w:rPr>
                <w:rFonts w:asciiTheme="minorHAnsi" w:hAnsiTheme="minorHAnsi" w:cs="Arial"/>
                <w:color w:val="000000"/>
              </w:rPr>
              <w:t xml:space="preserve">Derzeit besteht ein </w:t>
            </w:r>
            <w:proofErr w:type="spellStart"/>
            <w:r w:rsidRPr="001F76EC">
              <w:rPr>
                <w:rFonts w:asciiTheme="minorHAnsi" w:hAnsiTheme="minorHAnsi" w:cs="Arial"/>
                <w:color w:val="000000"/>
              </w:rPr>
              <w:t>Factoringvertrag</w:t>
            </w:r>
            <w:proofErr w:type="spellEnd"/>
            <w:r w:rsidRPr="001F76EC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45" w:type="dxa"/>
            <w:vAlign w:val="center"/>
          </w:tcPr>
          <w:p w:rsidR="003C3A59" w:rsidRPr="001F76EC" w:rsidRDefault="00A13325" w:rsidP="00D541F5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095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A59" w:rsidRPr="001F76EC">
              <w:rPr>
                <w:rFonts w:asciiTheme="minorHAnsi" w:hAnsiTheme="minorHAnsi" w:cs="Arial"/>
              </w:rPr>
              <w:t xml:space="preserve"> </w:t>
            </w:r>
            <w:r w:rsidR="00D541F5" w:rsidRPr="001F76EC">
              <w:rPr>
                <w:rFonts w:asciiTheme="minorHAnsi" w:hAnsiTheme="minorHAnsi" w:cs="Arial"/>
              </w:rPr>
              <w:t xml:space="preserve">nein </w:t>
            </w:r>
            <w:sdt>
              <w:sdtPr>
                <w:rPr>
                  <w:rFonts w:asciiTheme="minorHAnsi" w:hAnsiTheme="minorHAnsi" w:cs="Arial"/>
                </w:rPr>
                <w:id w:val="-22414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A59" w:rsidRPr="001F76EC">
              <w:rPr>
                <w:rFonts w:asciiTheme="minorHAnsi" w:hAnsiTheme="minorHAnsi" w:cs="Arial"/>
              </w:rPr>
              <w:t xml:space="preserve"> </w:t>
            </w:r>
            <w:r w:rsidR="00D541F5" w:rsidRPr="001F76EC">
              <w:rPr>
                <w:rFonts w:asciiTheme="minorHAnsi" w:hAnsiTheme="minorHAnsi" w:cs="Arial"/>
              </w:rPr>
              <w:t>ja, bei: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980910508"/>
                <w:placeholder>
                  <w:docPart w:val="307756D98A6E470E9283F346EAC69D25"/>
                </w:placeholder>
                <w:showingPlcHdr/>
                <w:text/>
              </w:sdtPr>
              <w:sdtContent>
                <w:r w:rsidRPr="00A13325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3C3A59" w:rsidRPr="001F76EC" w:rsidTr="001F76EC">
        <w:trPr>
          <w:trHeight w:val="566"/>
        </w:trPr>
        <w:tc>
          <w:tcPr>
            <w:tcW w:w="4531" w:type="dxa"/>
            <w:vAlign w:val="center"/>
          </w:tcPr>
          <w:p w:rsidR="003C3A59" w:rsidRPr="001F76EC" w:rsidRDefault="006054BD" w:rsidP="001F76EC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1F76EC">
              <w:rPr>
                <w:rFonts w:asciiTheme="minorHAnsi" w:hAnsiTheme="minorHAnsi" w:cs="Arial"/>
                <w:color w:val="000000"/>
              </w:rPr>
              <w:t>Derzeit besteht eine Warenkreditversicherung:</w:t>
            </w:r>
          </w:p>
        </w:tc>
        <w:tc>
          <w:tcPr>
            <w:tcW w:w="5245" w:type="dxa"/>
            <w:vAlign w:val="center"/>
          </w:tcPr>
          <w:p w:rsidR="003C3A59" w:rsidRPr="001F76EC" w:rsidRDefault="00A13325" w:rsidP="00D541F5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381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A59" w:rsidRPr="001F76EC">
              <w:rPr>
                <w:rFonts w:asciiTheme="minorHAnsi" w:hAnsiTheme="minorHAnsi" w:cs="Arial"/>
              </w:rPr>
              <w:t xml:space="preserve"> </w:t>
            </w:r>
            <w:r w:rsidR="00D541F5" w:rsidRPr="001F76EC">
              <w:rPr>
                <w:rFonts w:asciiTheme="minorHAnsi" w:hAnsiTheme="minorHAnsi" w:cs="Arial"/>
              </w:rPr>
              <w:t>nein</w:t>
            </w:r>
            <w:r w:rsidR="003C3A59" w:rsidRPr="001F76E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6073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3A59" w:rsidRPr="001F76EC">
              <w:rPr>
                <w:rFonts w:asciiTheme="minorHAnsi" w:hAnsiTheme="minorHAnsi" w:cs="Arial"/>
              </w:rPr>
              <w:t xml:space="preserve"> </w:t>
            </w:r>
            <w:r w:rsidR="00D541F5" w:rsidRPr="001F76EC">
              <w:rPr>
                <w:rFonts w:asciiTheme="minorHAnsi" w:hAnsiTheme="minorHAnsi" w:cs="Arial"/>
              </w:rPr>
              <w:t>ja, bei: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32988469"/>
                <w:placeholder>
                  <w:docPart w:val="94FF93746206431D9E96DE4C1CE5BE8E"/>
                </w:placeholder>
                <w:showingPlcHdr/>
                <w:text/>
              </w:sdtPr>
              <w:sdtContent>
                <w:r w:rsidRPr="00A13325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</w:tbl>
    <w:p w:rsidR="00806F71" w:rsidRPr="001F76EC" w:rsidRDefault="00806F71" w:rsidP="008C6C03">
      <w:pPr>
        <w:rPr>
          <w:rFonts w:asciiTheme="minorHAnsi" w:hAnsiTheme="minorHAnsi" w:cs="Arial"/>
        </w:rPr>
      </w:pPr>
    </w:p>
    <w:p w:rsidR="006054BD" w:rsidRPr="001F76EC" w:rsidRDefault="0075574D" w:rsidP="008C6C03">
      <w:pPr>
        <w:rPr>
          <w:rFonts w:asciiTheme="minorHAnsi" w:hAnsiTheme="minorHAnsi" w:cs="Arial"/>
          <w:b/>
        </w:rPr>
      </w:pPr>
      <w:r w:rsidRPr="001F76EC">
        <w:rPr>
          <w:rFonts w:asciiTheme="minorHAnsi" w:hAnsiTheme="minorHAnsi" w:cs="Arial"/>
          <w:b/>
        </w:rPr>
        <w:t>Bitte senden Sie den ausgefüllten Analysebogen an: factoring@etrisbank.de</w:t>
      </w:r>
    </w:p>
    <w:p w:rsidR="0075574D" w:rsidRPr="001F76EC" w:rsidRDefault="0075574D" w:rsidP="008C6C03">
      <w:pPr>
        <w:rPr>
          <w:rFonts w:asciiTheme="minorHAnsi" w:hAnsiTheme="minorHAnsi" w:cs="Arial"/>
        </w:rPr>
      </w:pPr>
    </w:p>
    <w:p w:rsidR="00BA7931" w:rsidRPr="001F76EC" w:rsidRDefault="00BA7931" w:rsidP="00BA7931">
      <w:pPr>
        <w:rPr>
          <w:rFonts w:asciiTheme="minorHAnsi" w:hAnsiTheme="minorHAnsi" w:cs="Arial"/>
        </w:rPr>
      </w:pPr>
      <w:r w:rsidRPr="001F76EC">
        <w:rPr>
          <w:rFonts w:asciiTheme="minorHAnsi" w:hAnsiTheme="minorHAnsi" w:cs="Arial"/>
        </w:rPr>
        <w:t>Ort, Datum:</w:t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  <w:t>Unterschrift und Firmenstempel:</w:t>
      </w:r>
    </w:p>
    <w:p w:rsidR="00102545" w:rsidRPr="001F76EC" w:rsidRDefault="00102545" w:rsidP="00BA7931">
      <w:pPr>
        <w:rPr>
          <w:rFonts w:asciiTheme="minorHAnsi" w:hAnsiTheme="minorHAnsi" w:cs="Arial"/>
        </w:rPr>
      </w:pPr>
    </w:p>
    <w:p w:rsidR="00F75639" w:rsidRPr="001F76EC" w:rsidRDefault="00BA7931" w:rsidP="00DC51E6">
      <w:pPr>
        <w:rPr>
          <w:rFonts w:asciiTheme="minorHAnsi" w:hAnsiTheme="minorHAnsi" w:cs="Arial"/>
        </w:rPr>
      </w:pPr>
      <w:r w:rsidRPr="001F76EC">
        <w:rPr>
          <w:rFonts w:asciiTheme="minorHAnsi" w:hAnsiTheme="minorHAnsi" w:cs="Arial"/>
        </w:rPr>
        <w:t>________________________</w:t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</w:r>
      <w:r w:rsidRPr="001F76EC">
        <w:rPr>
          <w:rFonts w:asciiTheme="minorHAnsi" w:hAnsiTheme="minorHAnsi" w:cs="Arial"/>
        </w:rPr>
        <w:tab/>
        <w:t>______________________________________</w:t>
      </w:r>
    </w:p>
    <w:sectPr w:rsidR="00F75639" w:rsidRPr="001F76EC" w:rsidSect="00D0478C">
      <w:headerReference w:type="default" r:id="rId11"/>
      <w:headerReference w:type="first" r:id="rId12"/>
      <w:pgSz w:w="11906" w:h="16838" w:code="9"/>
      <w:pgMar w:top="426" w:right="851" w:bottom="0" w:left="1134" w:header="720" w:footer="1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F1" w:rsidRDefault="00556EF1">
      <w:r>
        <w:separator/>
      </w:r>
    </w:p>
  </w:endnote>
  <w:endnote w:type="continuationSeparator" w:id="0">
    <w:p w:rsidR="00556EF1" w:rsidRDefault="0055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F1" w:rsidRDefault="00556EF1">
      <w:r>
        <w:separator/>
      </w:r>
    </w:p>
  </w:footnote>
  <w:footnote w:type="continuationSeparator" w:id="0">
    <w:p w:rsidR="00556EF1" w:rsidRDefault="0055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936"/>
      <w:gridCol w:w="5244"/>
    </w:tblGrid>
    <w:tr w:rsidR="00AB0691" w:rsidRPr="00DA3C2B" w:rsidTr="003A274A">
      <w:tc>
        <w:tcPr>
          <w:tcW w:w="3936" w:type="dxa"/>
          <w:shd w:val="clear" w:color="auto" w:fill="auto"/>
        </w:tcPr>
        <w:p w:rsidR="00AB0691" w:rsidRPr="003A274A" w:rsidRDefault="00AB0691" w:rsidP="003A274A">
          <w:pPr>
            <w:pStyle w:val="Kopfzeile"/>
            <w:spacing w:after="0"/>
            <w:jc w:val="center"/>
            <w:rPr>
              <w:color w:val="5F5F5F"/>
              <w:lang w:val="en-GB"/>
            </w:rPr>
          </w:pPr>
        </w:p>
      </w:tc>
      <w:tc>
        <w:tcPr>
          <w:tcW w:w="5244" w:type="dxa"/>
          <w:shd w:val="clear" w:color="auto" w:fill="auto"/>
        </w:tcPr>
        <w:p w:rsidR="00AB0691" w:rsidRPr="003A274A" w:rsidRDefault="00AB0691" w:rsidP="003A274A">
          <w:pPr>
            <w:autoSpaceDE w:val="0"/>
            <w:autoSpaceDN w:val="0"/>
            <w:adjustRightInd w:val="0"/>
            <w:spacing w:after="0"/>
            <w:jc w:val="right"/>
            <w:rPr>
              <w:rFonts w:ascii="Arial" w:hAnsi="Arial" w:cs="Arial"/>
              <w:color w:val="5F5F5F"/>
              <w:sz w:val="31"/>
              <w:szCs w:val="31"/>
            </w:rPr>
          </w:pPr>
        </w:p>
      </w:tc>
    </w:tr>
  </w:tbl>
  <w:p w:rsidR="00AB0691" w:rsidRPr="00DA3C2B" w:rsidRDefault="00AB0691" w:rsidP="003A4AB1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B7" w:rsidRPr="00745B36" w:rsidRDefault="001C4EE3" w:rsidP="004545B7">
    <w:pPr>
      <w:pStyle w:val="Kopfzeile"/>
      <w:rPr>
        <w:sz w:val="32"/>
        <w:szCs w:val="32"/>
      </w:rPr>
    </w:pPr>
    <w:r>
      <w:tab/>
    </w:r>
    <w:r w:rsidR="00E1031E">
      <w:tab/>
    </w:r>
    <w:r w:rsidR="004545B7">
      <w:tab/>
    </w:r>
    <w:r w:rsidR="00C578FC"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1.15pt;margin-top:-1.25pt;width:166.85pt;height:28.9pt;z-index:251658240;mso-position-horizontal-relative:text;mso-position-vertical-relative:text">
          <v:imagedata r:id="rId1" o:title=""/>
        </v:shape>
        <o:OLEObject Type="Embed" ProgID="MSPhotoEd.3" ShapeID="_x0000_s2049" DrawAspect="Content" ObjectID="_1649084647" r:id="rId2"/>
      </w:object>
    </w:r>
  </w:p>
  <w:p w:rsidR="004545B7" w:rsidRPr="00B61BE4" w:rsidRDefault="004545B7" w:rsidP="004545B7">
    <w:pPr>
      <w:pStyle w:val="Kopfzeile"/>
      <w:tabs>
        <w:tab w:val="clear" w:pos="9072"/>
        <w:tab w:val="left" w:pos="4236"/>
        <w:tab w:val="left" w:pos="7680"/>
      </w:tabs>
    </w:pPr>
    <w:r>
      <w:tab/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645"/>
    <w:multiLevelType w:val="hybridMultilevel"/>
    <w:tmpl w:val="075002C8"/>
    <w:lvl w:ilvl="0" w:tplc="EBACA9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4469"/>
    <w:multiLevelType w:val="hybridMultilevel"/>
    <w:tmpl w:val="286C4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84B"/>
    <w:multiLevelType w:val="hybridMultilevel"/>
    <w:tmpl w:val="5EEA93A8"/>
    <w:lvl w:ilvl="0" w:tplc="21DE927A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DF10A34"/>
    <w:multiLevelType w:val="hybridMultilevel"/>
    <w:tmpl w:val="A7340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1870"/>
    <w:multiLevelType w:val="hybridMultilevel"/>
    <w:tmpl w:val="1400C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A473B"/>
    <w:multiLevelType w:val="multilevel"/>
    <w:tmpl w:val="930494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B11368"/>
    <w:multiLevelType w:val="hybridMultilevel"/>
    <w:tmpl w:val="48322E8C"/>
    <w:lvl w:ilvl="0" w:tplc="A48644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934E0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D3CED"/>
    <w:multiLevelType w:val="hybridMultilevel"/>
    <w:tmpl w:val="286C4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F79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FB7CC7"/>
    <w:multiLevelType w:val="hybridMultilevel"/>
    <w:tmpl w:val="4DECC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317E"/>
    <w:multiLevelType w:val="hybridMultilevel"/>
    <w:tmpl w:val="DF9AB3BA"/>
    <w:lvl w:ilvl="0" w:tplc="3104F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fr7laKECKEFfioiyiLV42fPg+eBU/ldUO1CNo7rpY4ZG9x1uch34y7i84tY11U/028i8+i5pjGZoRDuF5XSg==" w:salt="oCl6QWL3L2jEYKdgr83zLg==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E"/>
    <w:rsid w:val="00001566"/>
    <w:rsid w:val="00002F06"/>
    <w:rsid w:val="00005092"/>
    <w:rsid w:val="000050DE"/>
    <w:rsid w:val="00005485"/>
    <w:rsid w:val="00013294"/>
    <w:rsid w:val="00040FDF"/>
    <w:rsid w:val="00046239"/>
    <w:rsid w:val="00046973"/>
    <w:rsid w:val="000504A6"/>
    <w:rsid w:val="000526F1"/>
    <w:rsid w:val="00070EB8"/>
    <w:rsid w:val="00072DF3"/>
    <w:rsid w:val="00073B39"/>
    <w:rsid w:val="00077BCE"/>
    <w:rsid w:val="000833E3"/>
    <w:rsid w:val="00087B4E"/>
    <w:rsid w:val="00095FDD"/>
    <w:rsid w:val="000A1B7F"/>
    <w:rsid w:val="000B0520"/>
    <w:rsid w:val="000C02B9"/>
    <w:rsid w:val="000C58AD"/>
    <w:rsid w:val="000C73E5"/>
    <w:rsid w:val="000E0CD8"/>
    <w:rsid w:val="000E229F"/>
    <w:rsid w:val="000E6DF8"/>
    <w:rsid w:val="000E79B0"/>
    <w:rsid w:val="000F13EE"/>
    <w:rsid w:val="001018AA"/>
    <w:rsid w:val="00102545"/>
    <w:rsid w:val="00104718"/>
    <w:rsid w:val="00107C19"/>
    <w:rsid w:val="00113C8A"/>
    <w:rsid w:val="00115813"/>
    <w:rsid w:val="00121F56"/>
    <w:rsid w:val="00142AB0"/>
    <w:rsid w:val="001431A4"/>
    <w:rsid w:val="00144212"/>
    <w:rsid w:val="0016323F"/>
    <w:rsid w:val="001655CA"/>
    <w:rsid w:val="00171310"/>
    <w:rsid w:val="00177862"/>
    <w:rsid w:val="00180B20"/>
    <w:rsid w:val="00183F80"/>
    <w:rsid w:val="001843CB"/>
    <w:rsid w:val="00192F78"/>
    <w:rsid w:val="001A0E52"/>
    <w:rsid w:val="001A3525"/>
    <w:rsid w:val="001A4206"/>
    <w:rsid w:val="001C09D5"/>
    <w:rsid w:val="001C4EE3"/>
    <w:rsid w:val="001D7899"/>
    <w:rsid w:val="001E42CA"/>
    <w:rsid w:val="001F3F1E"/>
    <w:rsid w:val="001F7293"/>
    <w:rsid w:val="001F76EC"/>
    <w:rsid w:val="00211405"/>
    <w:rsid w:val="00212ADC"/>
    <w:rsid w:val="00216B2A"/>
    <w:rsid w:val="0022200C"/>
    <w:rsid w:val="002232F6"/>
    <w:rsid w:val="00223463"/>
    <w:rsid w:val="00232ABA"/>
    <w:rsid w:val="00241E53"/>
    <w:rsid w:val="00250FB1"/>
    <w:rsid w:val="00254447"/>
    <w:rsid w:val="0025517D"/>
    <w:rsid w:val="00260492"/>
    <w:rsid w:val="002624D9"/>
    <w:rsid w:val="00263BC2"/>
    <w:rsid w:val="002671D7"/>
    <w:rsid w:val="00274B5E"/>
    <w:rsid w:val="00280D8C"/>
    <w:rsid w:val="00295F9B"/>
    <w:rsid w:val="002969CC"/>
    <w:rsid w:val="002B45F1"/>
    <w:rsid w:val="002B50A1"/>
    <w:rsid w:val="002B7493"/>
    <w:rsid w:val="002C0088"/>
    <w:rsid w:val="002C3542"/>
    <w:rsid w:val="002C3DBE"/>
    <w:rsid w:val="002D37CA"/>
    <w:rsid w:val="002D7568"/>
    <w:rsid w:val="002E3743"/>
    <w:rsid w:val="002F55E0"/>
    <w:rsid w:val="002F63B5"/>
    <w:rsid w:val="00305006"/>
    <w:rsid w:val="00320DB9"/>
    <w:rsid w:val="0033208C"/>
    <w:rsid w:val="00337A33"/>
    <w:rsid w:val="00346365"/>
    <w:rsid w:val="00371272"/>
    <w:rsid w:val="00393971"/>
    <w:rsid w:val="003A1AE1"/>
    <w:rsid w:val="003A274A"/>
    <w:rsid w:val="003A3ABA"/>
    <w:rsid w:val="003A4AB1"/>
    <w:rsid w:val="003A51B0"/>
    <w:rsid w:val="003B34EA"/>
    <w:rsid w:val="003C16B0"/>
    <w:rsid w:val="003C3A59"/>
    <w:rsid w:val="003C77DD"/>
    <w:rsid w:val="003D594A"/>
    <w:rsid w:val="003F4A42"/>
    <w:rsid w:val="004103A5"/>
    <w:rsid w:val="00415656"/>
    <w:rsid w:val="0042190C"/>
    <w:rsid w:val="00421E81"/>
    <w:rsid w:val="00425258"/>
    <w:rsid w:val="00431A5F"/>
    <w:rsid w:val="00445C65"/>
    <w:rsid w:val="004479B5"/>
    <w:rsid w:val="0045414E"/>
    <w:rsid w:val="004545B7"/>
    <w:rsid w:val="0045558F"/>
    <w:rsid w:val="00455635"/>
    <w:rsid w:val="00462A62"/>
    <w:rsid w:val="00480431"/>
    <w:rsid w:val="004806F0"/>
    <w:rsid w:val="004832F6"/>
    <w:rsid w:val="00484824"/>
    <w:rsid w:val="004916E6"/>
    <w:rsid w:val="004948CD"/>
    <w:rsid w:val="004A010C"/>
    <w:rsid w:val="004A3E46"/>
    <w:rsid w:val="004A69FB"/>
    <w:rsid w:val="004B02E0"/>
    <w:rsid w:val="004B3653"/>
    <w:rsid w:val="004B6712"/>
    <w:rsid w:val="004C0FEA"/>
    <w:rsid w:val="004D028B"/>
    <w:rsid w:val="004D1B65"/>
    <w:rsid w:val="004E09D0"/>
    <w:rsid w:val="004E153F"/>
    <w:rsid w:val="004E29E2"/>
    <w:rsid w:val="004E2F31"/>
    <w:rsid w:val="004E38DB"/>
    <w:rsid w:val="004F2DEC"/>
    <w:rsid w:val="005073DE"/>
    <w:rsid w:val="0051741B"/>
    <w:rsid w:val="00520110"/>
    <w:rsid w:val="005230A4"/>
    <w:rsid w:val="005240AB"/>
    <w:rsid w:val="0052698D"/>
    <w:rsid w:val="00537D1C"/>
    <w:rsid w:val="00537E17"/>
    <w:rsid w:val="00541451"/>
    <w:rsid w:val="0054413F"/>
    <w:rsid w:val="00554D0A"/>
    <w:rsid w:val="00556EF1"/>
    <w:rsid w:val="00562736"/>
    <w:rsid w:val="00574645"/>
    <w:rsid w:val="005759FF"/>
    <w:rsid w:val="00576F0F"/>
    <w:rsid w:val="0057706E"/>
    <w:rsid w:val="00593029"/>
    <w:rsid w:val="005A52A1"/>
    <w:rsid w:val="005A6511"/>
    <w:rsid w:val="005B5F1E"/>
    <w:rsid w:val="005B6CC3"/>
    <w:rsid w:val="005C01FC"/>
    <w:rsid w:val="005C2830"/>
    <w:rsid w:val="005D7C94"/>
    <w:rsid w:val="005D7CD5"/>
    <w:rsid w:val="005E3845"/>
    <w:rsid w:val="00602CD9"/>
    <w:rsid w:val="006054BD"/>
    <w:rsid w:val="006120C1"/>
    <w:rsid w:val="00615D93"/>
    <w:rsid w:val="00620D83"/>
    <w:rsid w:val="00633DCB"/>
    <w:rsid w:val="00634151"/>
    <w:rsid w:val="006351CE"/>
    <w:rsid w:val="00637D43"/>
    <w:rsid w:val="00646AE1"/>
    <w:rsid w:val="006509F3"/>
    <w:rsid w:val="006523F2"/>
    <w:rsid w:val="00652ECC"/>
    <w:rsid w:val="00654059"/>
    <w:rsid w:val="00662D4E"/>
    <w:rsid w:val="006662D2"/>
    <w:rsid w:val="0068045A"/>
    <w:rsid w:val="00680545"/>
    <w:rsid w:val="00681FE7"/>
    <w:rsid w:val="006A4074"/>
    <w:rsid w:val="006B0C79"/>
    <w:rsid w:val="006B3020"/>
    <w:rsid w:val="006B336C"/>
    <w:rsid w:val="006B635C"/>
    <w:rsid w:val="006B7B37"/>
    <w:rsid w:val="006C34B7"/>
    <w:rsid w:val="006E218D"/>
    <w:rsid w:val="006E68DF"/>
    <w:rsid w:val="006F0F8D"/>
    <w:rsid w:val="006F4627"/>
    <w:rsid w:val="00706BE9"/>
    <w:rsid w:val="00712329"/>
    <w:rsid w:val="007130CA"/>
    <w:rsid w:val="00714FB8"/>
    <w:rsid w:val="00715BF6"/>
    <w:rsid w:val="00724117"/>
    <w:rsid w:val="00725389"/>
    <w:rsid w:val="00726AC5"/>
    <w:rsid w:val="00752F5D"/>
    <w:rsid w:val="00754E85"/>
    <w:rsid w:val="0075574D"/>
    <w:rsid w:val="00755AD0"/>
    <w:rsid w:val="0076277A"/>
    <w:rsid w:val="0077350E"/>
    <w:rsid w:val="00782CB0"/>
    <w:rsid w:val="00787B34"/>
    <w:rsid w:val="00792A19"/>
    <w:rsid w:val="007B3A0D"/>
    <w:rsid w:val="007C5B8B"/>
    <w:rsid w:val="007C5D3F"/>
    <w:rsid w:val="007C63DE"/>
    <w:rsid w:val="007C6984"/>
    <w:rsid w:val="007D2B18"/>
    <w:rsid w:val="007E6DA5"/>
    <w:rsid w:val="007E6FD5"/>
    <w:rsid w:val="007E7C03"/>
    <w:rsid w:val="00801437"/>
    <w:rsid w:val="00806F71"/>
    <w:rsid w:val="0081423F"/>
    <w:rsid w:val="00821576"/>
    <w:rsid w:val="0082742B"/>
    <w:rsid w:val="00830ABE"/>
    <w:rsid w:val="00832FBC"/>
    <w:rsid w:val="00842079"/>
    <w:rsid w:val="00843123"/>
    <w:rsid w:val="008436E1"/>
    <w:rsid w:val="00851C74"/>
    <w:rsid w:val="008633DA"/>
    <w:rsid w:val="00870AEA"/>
    <w:rsid w:val="00873943"/>
    <w:rsid w:val="0087428F"/>
    <w:rsid w:val="00877DC9"/>
    <w:rsid w:val="00880587"/>
    <w:rsid w:val="008963D2"/>
    <w:rsid w:val="00897924"/>
    <w:rsid w:val="008A6B4F"/>
    <w:rsid w:val="008B6997"/>
    <w:rsid w:val="008C01C8"/>
    <w:rsid w:val="008C6C03"/>
    <w:rsid w:val="008E1E6E"/>
    <w:rsid w:val="008F2059"/>
    <w:rsid w:val="008F6327"/>
    <w:rsid w:val="0090049B"/>
    <w:rsid w:val="00917019"/>
    <w:rsid w:val="009211E8"/>
    <w:rsid w:val="00921AA4"/>
    <w:rsid w:val="0092496D"/>
    <w:rsid w:val="009426ED"/>
    <w:rsid w:val="00963F4A"/>
    <w:rsid w:val="00964259"/>
    <w:rsid w:val="00965C3E"/>
    <w:rsid w:val="00967248"/>
    <w:rsid w:val="0096769D"/>
    <w:rsid w:val="00967958"/>
    <w:rsid w:val="00975132"/>
    <w:rsid w:val="00993446"/>
    <w:rsid w:val="00997BD5"/>
    <w:rsid w:val="009A0197"/>
    <w:rsid w:val="009B46E4"/>
    <w:rsid w:val="009B4D34"/>
    <w:rsid w:val="00A13325"/>
    <w:rsid w:val="00A50484"/>
    <w:rsid w:val="00A62C8D"/>
    <w:rsid w:val="00A77142"/>
    <w:rsid w:val="00A9027D"/>
    <w:rsid w:val="00A925FE"/>
    <w:rsid w:val="00A9532F"/>
    <w:rsid w:val="00AA2031"/>
    <w:rsid w:val="00AA71BC"/>
    <w:rsid w:val="00AB0691"/>
    <w:rsid w:val="00AB19DF"/>
    <w:rsid w:val="00AB2E7F"/>
    <w:rsid w:val="00AB71B0"/>
    <w:rsid w:val="00AC2B7D"/>
    <w:rsid w:val="00AD1758"/>
    <w:rsid w:val="00AD3EDE"/>
    <w:rsid w:val="00AD51BA"/>
    <w:rsid w:val="00AD6B30"/>
    <w:rsid w:val="00AE06D9"/>
    <w:rsid w:val="00AE6C5A"/>
    <w:rsid w:val="00B1198B"/>
    <w:rsid w:val="00B27A24"/>
    <w:rsid w:val="00B43F9D"/>
    <w:rsid w:val="00B57D2D"/>
    <w:rsid w:val="00B61E09"/>
    <w:rsid w:val="00B652C9"/>
    <w:rsid w:val="00B74D85"/>
    <w:rsid w:val="00B77A15"/>
    <w:rsid w:val="00BA7931"/>
    <w:rsid w:val="00BB5B4F"/>
    <w:rsid w:val="00BC2FFC"/>
    <w:rsid w:val="00BC4648"/>
    <w:rsid w:val="00BC5BB3"/>
    <w:rsid w:val="00BD6BB7"/>
    <w:rsid w:val="00BD7B41"/>
    <w:rsid w:val="00BE1851"/>
    <w:rsid w:val="00BE6A57"/>
    <w:rsid w:val="00BF571B"/>
    <w:rsid w:val="00C06D94"/>
    <w:rsid w:val="00C1313C"/>
    <w:rsid w:val="00C23FDE"/>
    <w:rsid w:val="00C525D8"/>
    <w:rsid w:val="00C578FC"/>
    <w:rsid w:val="00C6344A"/>
    <w:rsid w:val="00C66770"/>
    <w:rsid w:val="00C75F2A"/>
    <w:rsid w:val="00C81E85"/>
    <w:rsid w:val="00C856C8"/>
    <w:rsid w:val="00C85EB9"/>
    <w:rsid w:val="00CC77FB"/>
    <w:rsid w:val="00CE0324"/>
    <w:rsid w:val="00CF5689"/>
    <w:rsid w:val="00D0478C"/>
    <w:rsid w:val="00D134A4"/>
    <w:rsid w:val="00D20CC6"/>
    <w:rsid w:val="00D341EB"/>
    <w:rsid w:val="00D347F9"/>
    <w:rsid w:val="00D370E7"/>
    <w:rsid w:val="00D50935"/>
    <w:rsid w:val="00D50A99"/>
    <w:rsid w:val="00D5374C"/>
    <w:rsid w:val="00D5382D"/>
    <w:rsid w:val="00D541F5"/>
    <w:rsid w:val="00D5719E"/>
    <w:rsid w:val="00D571C0"/>
    <w:rsid w:val="00D61B39"/>
    <w:rsid w:val="00D67023"/>
    <w:rsid w:val="00D76C6C"/>
    <w:rsid w:val="00D84C57"/>
    <w:rsid w:val="00DA3C2B"/>
    <w:rsid w:val="00DB366B"/>
    <w:rsid w:val="00DC51E6"/>
    <w:rsid w:val="00DC6EDC"/>
    <w:rsid w:val="00DD4067"/>
    <w:rsid w:val="00DE1CFE"/>
    <w:rsid w:val="00DE2B80"/>
    <w:rsid w:val="00DE79DF"/>
    <w:rsid w:val="00DF08A7"/>
    <w:rsid w:val="00DF49FE"/>
    <w:rsid w:val="00DF5086"/>
    <w:rsid w:val="00E1031E"/>
    <w:rsid w:val="00E21DC3"/>
    <w:rsid w:val="00E4205D"/>
    <w:rsid w:val="00E56C5B"/>
    <w:rsid w:val="00E6308B"/>
    <w:rsid w:val="00E631D0"/>
    <w:rsid w:val="00E66CA2"/>
    <w:rsid w:val="00E81A40"/>
    <w:rsid w:val="00E82523"/>
    <w:rsid w:val="00E9342D"/>
    <w:rsid w:val="00EA0F72"/>
    <w:rsid w:val="00EA782E"/>
    <w:rsid w:val="00ED5D16"/>
    <w:rsid w:val="00EE727D"/>
    <w:rsid w:val="00EF0776"/>
    <w:rsid w:val="00EF7EFB"/>
    <w:rsid w:val="00F22406"/>
    <w:rsid w:val="00F30DD5"/>
    <w:rsid w:val="00F33759"/>
    <w:rsid w:val="00F3386C"/>
    <w:rsid w:val="00F36B3E"/>
    <w:rsid w:val="00F42047"/>
    <w:rsid w:val="00F65161"/>
    <w:rsid w:val="00F67EC7"/>
    <w:rsid w:val="00F74B3D"/>
    <w:rsid w:val="00F75639"/>
    <w:rsid w:val="00F82591"/>
    <w:rsid w:val="00F85641"/>
    <w:rsid w:val="00F87A27"/>
    <w:rsid w:val="00FB0304"/>
    <w:rsid w:val="00FB17FF"/>
    <w:rsid w:val="00FB7C4D"/>
    <w:rsid w:val="00FB7F8E"/>
    <w:rsid w:val="00FC42D4"/>
    <w:rsid w:val="00FD0049"/>
    <w:rsid w:val="00FD2841"/>
    <w:rsid w:val="00FD5A95"/>
    <w:rsid w:val="00FD74D4"/>
    <w:rsid w:val="00FE6D78"/>
    <w:rsid w:val="00FE729A"/>
    <w:rsid w:val="00FF2B6A"/>
    <w:rsid w:val="00FF390B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6F9B75"/>
  <w15:docId w15:val="{E81744C5-0460-42E4-A13B-6A58435E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0"/>
      <w:jc w:val="center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558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20C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CC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7C19"/>
  </w:style>
  <w:style w:type="paragraph" w:styleId="Listenabsatz">
    <w:name w:val="List Paragraph"/>
    <w:basedOn w:val="Standard"/>
    <w:uiPriority w:val="34"/>
    <w:qFormat/>
    <w:rsid w:val="00AD51BA"/>
    <w:pPr>
      <w:spacing w:after="0"/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F5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E022341C94F11A28E3F25C3EE7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C368D-9183-4582-B366-809A11B390DF}"/>
      </w:docPartPr>
      <w:docPartBody>
        <w:p w:rsidR="00000000" w:rsidRDefault="00924A3B" w:rsidP="00924A3B">
          <w:pPr>
            <w:pStyle w:val="B57E022341C94F11A28E3F25C3EE7D31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878C919420BD4FEE8479345DA1EC9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C1AD4-63BC-440E-8C6A-9A3FEC9CDA12}"/>
      </w:docPartPr>
      <w:docPartBody>
        <w:p w:rsidR="00000000" w:rsidRDefault="00924A3B" w:rsidP="00924A3B">
          <w:pPr>
            <w:pStyle w:val="878C919420BD4FEE8479345DA1EC96D9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B9436A2DEAEF4E86BFF1D5AD7A6F2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38C0-554E-4568-93BD-138D31D0B983}"/>
      </w:docPartPr>
      <w:docPartBody>
        <w:p w:rsidR="00000000" w:rsidRDefault="00924A3B" w:rsidP="00924A3B">
          <w:pPr>
            <w:pStyle w:val="B9436A2DEAEF4E86BFF1D5AD7A6F248A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8A33C94A934D4262B4E80F375A80F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C30D9-12F9-47DB-A3EE-E29A5DE1662B}"/>
      </w:docPartPr>
      <w:docPartBody>
        <w:p w:rsidR="00000000" w:rsidRDefault="00924A3B" w:rsidP="00924A3B">
          <w:pPr>
            <w:pStyle w:val="8A33C94A934D4262B4E80F375A80F32F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41E731CFB70443548D9CCE256F2BF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8DF2-56B6-412A-B5FB-257280458859}"/>
      </w:docPartPr>
      <w:docPartBody>
        <w:p w:rsidR="00000000" w:rsidRDefault="00924A3B" w:rsidP="00924A3B">
          <w:pPr>
            <w:pStyle w:val="41E731CFB70443548D9CCE256F2BF3BF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C7B832ADA6AE491580B603352697A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C8CA1-F742-429B-B97D-C0472714F378}"/>
      </w:docPartPr>
      <w:docPartBody>
        <w:p w:rsidR="00000000" w:rsidRDefault="00924A3B" w:rsidP="00924A3B">
          <w:pPr>
            <w:pStyle w:val="C7B832ADA6AE491580B603352697A65A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81C5AF41BB694E8DBF9CB13B19322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659F9-1B6E-4891-9FD8-E78A18C17050}"/>
      </w:docPartPr>
      <w:docPartBody>
        <w:p w:rsidR="00000000" w:rsidRDefault="00924A3B" w:rsidP="00924A3B">
          <w:pPr>
            <w:pStyle w:val="81C5AF41BB694E8DBF9CB13B19322EFB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2D0830ACDBF246BA81277D8BBD519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6A78D-3941-48EF-860C-CD57369CC28F}"/>
      </w:docPartPr>
      <w:docPartBody>
        <w:p w:rsidR="00000000" w:rsidRDefault="00924A3B" w:rsidP="00924A3B">
          <w:pPr>
            <w:pStyle w:val="2D0830ACDBF246BA81277D8BBD519EE1"/>
          </w:pPr>
          <w:r w:rsidRPr="001F76EC">
            <w:rPr>
              <w:rStyle w:val="Platzhaltertext"/>
              <w:rFonts w:asciiTheme="minorHAnsi" w:hAnsiTheme="minorHAnsi" w:cs="Arial"/>
            </w:rPr>
            <w:t>Klicken oder tippen Sie hier, um Text einzugeben.</w:t>
          </w:r>
        </w:p>
      </w:docPartBody>
    </w:docPart>
    <w:docPart>
      <w:docPartPr>
        <w:name w:val="3B0390F92E604AAD8097B74244009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0F9E6-9919-40AC-821B-A738A6197723}"/>
      </w:docPartPr>
      <w:docPartBody>
        <w:p w:rsidR="00000000" w:rsidRDefault="00924A3B" w:rsidP="00924A3B">
          <w:pPr>
            <w:pStyle w:val="3B0390F92E604AAD8097B742440090A8"/>
          </w:pPr>
          <w:r w:rsidRPr="001F76EC">
            <w:rPr>
              <w:rStyle w:val="Platzhaltertext"/>
              <w:rFonts w:asciiTheme="minorHAnsi" w:hAnsiTheme="minorHAnsi"/>
            </w:rPr>
            <w:t>Klicken oder tippen Sie hier, um Text einzugeben.</w:t>
          </w:r>
        </w:p>
      </w:docPartBody>
    </w:docPart>
    <w:docPart>
      <w:docPartPr>
        <w:name w:val="963C2EAC0E95477FB77F222F908C9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1AC47-39C0-49F8-8BCB-BBE241042921}"/>
      </w:docPartPr>
      <w:docPartBody>
        <w:p w:rsidR="00000000" w:rsidRDefault="00924A3B" w:rsidP="00924A3B">
          <w:pPr>
            <w:pStyle w:val="963C2EAC0E95477FB77F222F908C94A5"/>
          </w:pPr>
          <w:r w:rsidRPr="001F76EC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F5E2715051DF4094A37143F8F4B49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3CEBB-7E51-41E6-BCE3-D09278A37398}"/>
      </w:docPartPr>
      <w:docPartBody>
        <w:p w:rsidR="00000000" w:rsidRDefault="00924A3B" w:rsidP="00924A3B">
          <w:pPr>
            <w:pStyle w:val="F5E2715051DF4094A37143F8F4B49697"/>
          </w:pPr>
          <w:r w:rsidRPr="001F76EC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1D12832B76B1474ABA59FF5A97BE2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AAE9F-8662-4103-A894-4527FCFA238D}"/>
      </w:docPartPr>
      <w:docPartBody>
        <w:p w:rsidR="00000000" w:rsidRDefault="00924A3B" w:rsidP="00924A3B">
          <w:pPr>
            <w:pStyle w:val="1D12832B76B1474ABA59FF5A97BE2063"/>
          </w:pPr>
          <w:r w:rsidRPr="001F76EC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BF7087DAF05C48789FBB769E47F40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BA686-A89A-4CF3-A48B-DC4D09082AA6}"/>
      </w:docPartPr>
      <w:docPartBody>
        <w:p w:rsidR="00000000" w:rsidRDefault="00924A3B" w:rsidP="00924A3B">
          <w:pPr>
            <w:pStyle w:val="BF7087DAF05C48789FBB769E47F40977"/>
          </w:pPr>
          <w:r w:rsidRPr="001F76EC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887E40F8A3B64FD2BDDDB7C915815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6B6F0-1CA5-4125-9E95-7D63F7ECD438}"/>
      </w:docPartPr>
      <w:docPartBody>
        <w:p w:rsidR="00000000" w:rsidRDefault="00924A3B" w:rsidP="00924A3B">
          <w:pPr>
            <w:pStyle w:val="887E40F8A3B64FD2BDDDB7C915815C36"/>
          </w:pPr>
          <w:r w:rsidRPr="001F76EC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CBB7316524D949EA8C0CC04F6AC69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48C7-449D-4D52-A4C1-07E8693AA5B3}"/>
      </w:docPartPr>
      <w:docPartBody>
        <w:p w:rsidR="00000000" w:rsidRDefault="00924A3B" w:rsidP="00924A3B">
          <w:pPr>
            <w:pStyle w:val="CBB7316524D949EA8C0CC04F6AC6981B"/>
          </w:pPr>
          <w:r w:rsidRPr="001F76EC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E6080BE47A1E488BAF266818C9D18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B962-850D-4815-97AE-77CE2D440379}"/>
      </w:docPartPr>
      <w:docPartBody>
        <w:p w:rsidR="00000000" w:rsidRDefault="00924A3B" w:rsidP="00924A3B">
          <w:pPr>
            <w:pStyle w:val="E6080BE47A1E488BAF266818C9D188C2"/>
          </w:pPr>
          <w:r w:rsidRPr="001F76EC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415BF02C34614D109D3AAE4E04135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849EF-CE80-49BB-B58A-004720AB581B}"/>
      </w:docPartPr>
      <w:docPartBody>
        <w:p w:rsidR="00000000" w:rsidRDefault="00924A3B" w:rsidP="00924A3B">
          <w:pPr>
            <w:pStyle w:val="415BF02C34614D109D3AAE4E0413522B"/>
          </w:pPr>
          <w:r w:rsidRPr="001F76EC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0C88D8AC825D4D1BA19C5CE327D23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E6625-7D77-4D05-8146-4CA734CEDB1C}"/>
      </w:docPartPr>
      <w:docPartBody>
        <w:p w:rsidR="00000000" w:rsidRDefault="00924A3B" w:rsidP="00924A3B">
          <w:pPr>
            <w:pStyle w:val="0C88D8AC825D4D1BA19C5CE327D23D25"/>
          </w:pPr>
          <w:r w:rsidRPr="001F76EC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307756D98A6E470E9283F346EAC69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6E02-BF80-47C4-A38A-AD321AA55C8E}"/>
      </w:docPartPr>
      <w:docPartBody>
        <w:p w:rsidR="00000000" w:rsidRDefault="00924A3B" w:rsidP="00924A3B">
          <w:pPr>
            <w:pStyle w:val="307756D98A6E470E9283F346EAC69D25"/>
          </w:pPr>
          <w:r w:rsidRPr="00A13325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94FF93746206431D9E96DE4C1CE5B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4B8F7-391F-4F0F-9AA6-0DA16F129DD4}"/>
      </w:docPartPr>
      <w:docPartBody>
        <w:p w:rsidR="00000000" w:rsidRDefault="00924A3B" w:rsidP="00924A3B">
          <w:pPr>
            <w:pStyle w:val="94FF93746206431D9E96DE4C1CE5BE8E"/>
          </w:pPr>
          <w:r w:rsidRPr="00A13325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3B"/>
    <w:rsid w:val="009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4A3B"/>
    <w:rPr>
      <w:color w:val="808080"/>
    </w:rPr>
  </w:style>
  <w:style w:type="paragraph" w:customStyle="1" w:styleId="B57E022341C94F11A28E3F25C3EE7D31">
    <w:name w:val="B57E022341C94F11A28E3F25C3EE7D31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C919420BD4FEE8479345DA1EC96D9">
    <w:name w:val="878C919420BD4FEE8479345DA1EC96D9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36A2DEAEF4E86BFF1D5AD7A6F248A">
    <w:name w:val="B9436A2DEAEF4E86BFF1D5AD7A6F248A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3C94A934D4262B4E80F375A80F32F">
    <w:name w:val="8A33C94A934D4262B4E80F375A80F32F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731CFB70443548D9CCE256F2BF3BF">
    <w:name w:val="41E731CFB70443548D9CCE256F2BF3BF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832ADA6AE491580B603352697A65A">
    <w:name w:val="C7B832ADA6AE491580B603352697A65A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5AF41BB694E8DBF9CB13B19322EFB">
    <w:name w:val="81C5AF41BB694E8DBF9CB13B19322EFB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0830ACDBF246BA81277D8BBD519EE1">
    <w:name w:val="2D0830ACDBF246BA81277D8BBD519EE1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390F92E604AAD8097B742440090A8">
    <w:name w:val="3B0390F92E604AAD8097B742440090A8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C2EAC0E95477FB77F222F908C94A5">
    <w:name w:val="963C2EAC0E95477FB77F222F908C94A5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2715051DF4094A37143F8F4B49697">
    <w:name w:val="F5E2715051DF4094A37143F8F4B49697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2832B76B1474ABA59FF5A97BE2063">
    <w:name w:val="1D12832B76B1474ABA59FF5A97BE2063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087DAF05C48789FBB769E47F40977">
    <w:name w:val="BF7087DAF05C48789FBB769E47F40977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E40F8A3B64FD2BDDDB7C915815C36">
    <w:name w:val="887E40F8A3B64FD2BDDDB7C915815C36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7316524D949EA8C0CC04F6AC6981B">
    <w:name w:val="CBB7316524D949EA8C0CC04F6AC6981B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80BE47A1E488BAF266818C9D188C2">
    <w:name w:val="E6080BE47A1E488BAF266818C9D188C2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BF02C34614D109D3AAE4E0413522B">
    <w:name w:val="415BF02C34614D109D3AAE4E0413522B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8D8AC825D4D1BA19C5CE327D23D25">
    <w:name w:val="0C88D8AC825D4D1BA19C5CE327D23D25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756D98A6E470E9283F346EAC69D25">
    <w:name w:val="307756D98A6E470E9283F346EAC69D25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F93746206431D9E96DE4C1CE5BE8E">
    <w:name w:val="94FF93746206431D9E96DE4C1CE5BE8E"/>
    <w:rsid w:val="00924A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2E5391721C14EBE7C09E8D914E36B" ma:contentTypeVersion="0" ma:contentTypeDescription="Ein neues Dokument erstellen." ma:contentTypeScope="" ma:versionID="03b44c78c42b039ddb574cf6db7a37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d541f0d4f8a2a40329b5163100aa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5AFE-4E97-4C3C-81D5-E5403953F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74415-0CBE-4DE1-89C6-8FFC9801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36454-41FD-4A1B-965F-BED5F6419F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64A9AF-3135-4B6A-A694-2B45E644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F7EF7C2A.dotm</Template>
  <TotalTime>0</TotalTime>
  <Pages>1</Pages>
  <Words>263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Gabriele Romeike-Fänger - Financial Projects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doc2docx v.1.4.3.0</dc:creator>
  <cp:lastModifiedBy>Rhode, Samya</cp:lastModifiedBy>
  <cp:revision>4</cp:revision>
  <cp:lastPrinted>2019-09-19T13:02:00Z</cp:lastPrinted>
  <dcterms:created xsi:type="dcterms:W3CDTF">2020-04-22T14:25:00Z</dcterms:created>
  <dcterms:modified xsi:type="dcterms:W3CDTF">2020-04-22T16:17:00Z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0x0101009F42E5391721C14EBE7C09E8D914E36B</vt:lpwstr>
  </property>
</Properties>
</file>